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C" w:rsidRPr="00BD49A5" w:rsidRDefault="008D741C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План</w:t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Pr="00BD49A5">
        <w:rPr>
          <w:rFonts w:ascii="Times New Roman" w:hAnsi="Times New Roman"/>
          <w:sz w:val="32"/>
          <w:szCs w:val="28"/>
          <w:lang w:eastAsia="ru-RU"/>
        </w:rPr>
        <w:br/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b/>
            <w:bCs/>
            <w:sz w:val="32"/>
            <w:szCs w:val="28"/>
            <w:lang w:eastAsia="ru-RU"/>
          </w:rPr>
          <w:t>23</w:t>
        </w:r>
        <w:r w:rsidRPr="00BD49A5">
          <w:rPr>
            <w:rFonts w:ascii="Times New Roman" w:hAnsi="Times New Roman"/>
            <w:b/>
            <w:bCs/>
            <w:sz w:val="32"/>
            <w:szCs w:val="28"/>
            <w:lang w:eastAsia="ru-RU"/>
          </w:rPr>
          <w:t xml:space="preserve"> г</w:t>
        </w:r>
      </w:smartTag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. Могилева» </w:t>
      </w:r>
    </w:p>
    <w:p w:rsidR="008D741C" w:rsidRDefault="008D741C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18</w:t>
      </w:r>
      <w:r w:rsidRPr="00085351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февраля</w:t>
      </w:r>
      <w:r w:rsidRPr="00085351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2023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4"/>
        <w:gridCol w:w="2835"/>
        <w:gridCol w:w="1276"/>
        <w:gridCol w:w="1701"/>
        <w:gridCol w:w="2126"/>
        <w:gridCol w:w="1105"/>
      </w:tblGrid>
      <w:tr w:rsidR="008D741C" w:rsidRPr="00283E04" w:rsidTr="00283E04">
        <w:tc>
          <w:tcPr>
            <w:tcW w:w="2014" w:type="dxa"/>
            <w:vAlign w:val="center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05" w:type="dxa"/>
            <w:vAlign w:val="center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8D741C" w:rsidRPr="00283E04" w:rsidTr="00283E04">
        <w:trPr>
          <w:trHeight w:val="675"/>
        </w:trPr>
        <w:tc>
          <w:tcPr>
            <w:tcW w:w="2014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3E04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Родительская гостиная «Я и мой ребенок – поиски взаимопонимания»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color w:val="000000"/>
                <w:sz w:val="24"/>
                <w:szCs w:val="24"/>
              </w:rPr>
              <w:t>Каб.113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color w:val="000000"/>
                <w:sz w:val="24"/>
                <w:szCs w:val="24"/>
              </w:rPr>
              <w:t>Феоктистова Е.Г.</w:t>
            </w:r>
          </w:p>
        </w:tc>
        <w:tc>
          <w:tcPr>
            <w:tcW w:w="1105" w:type="dxa"/>
          </w:tcPr>
          <w:p w:rsidR="008D741C" w:rsidRPr="00283E04" w:rsidRDefault="008D741C" w:rsidP="00D33068">
            <w:pPr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Закон-ные представители</w:t>
            </w:r>
          </w:p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1C" w:rsidRPr="00283E04" w:rsidTr="00283E04">
        <w:trPr>
          <w:trHeight w:val="597"/>
        </w:trPr>
        <w:tc>
          <w:tcPr>
            <w:tcW w:w="2014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8"/>
              </w:rPr>
              <w:t>Организация общешкольных мероприятий</w:t>
            </w:r>
          </w:p>
        </w:tc>
        <w:tc>
          <w:tcPr>
            <w:tcW w:w="2835" w:type="dxa"/>
          </w:tcPr>
          <w:p w:rsidR="008D741C" w:rsidRPr="00283E04" w:rsidRDefault="008D741C" w:rsidP="00283E04">
            <w:pPr>
              <w:pStyle w:val="Heading4"/>
              <w:jc w:val="left"/>
              <w:rPr>
                <w:iCs/>
                <w:szCs w:val="24"/>
                <w:lang w:eastAsia="en-US"/>
              </w:rPr>
            </w:pPr>
            <w:r w:rsidRPr="00283E04">
              <w:rPr>
                <w:iCs/>
                <w:szCs w:val="24"/>
              </w:rPr>
              <w:t>Школьный кубок спортивных соревнований  «Февральские старты»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E04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E04">
              <w:rPr>
                <w:rFonts w:ascii="Times New Roman" w:hAnsi="Times New Roman"/>
                <w:iCs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Фокина Ж.А. Полунин С.В., актив БРПО, БРСМ, школьное самоуправление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8D741C" w:rsidRPr="00283E04" w:rsidTr="00283E04">
        <w:trPr>
          <w:trHeight w:val="597"/>
        </w:trPr>
        <w:tc>
          <w:tcPr>
            <w:tcW w:w="2014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3E0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835" w:type="dxa"/>
          </w:tcPr>
          <w:p w:rsidR="008D741C" w:rsidRPr="00283E04" w:rsidRDefault="008D741C" w:rsidP="00D330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Выставка-просмотр «</w:t>
            </w:r>
            <w:r w:rsidRPr="00283E04">
              <w:rPr>
                <w:rFonts w:ascii="Times New Roman" w:hAnsi="Times New Roman"/>
                <w:color w:val="000000"/>
                <w:sz w:val="24"/>
                <w:szCs w:val="24"/>
              </w:rPr>
              <w:t>Воины-интернационалисты»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D741C" w:rsidRPr="00283E04" w:rsidRDefault="008D741C" w:rsidP="00283E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8D741C" w:rsidRPr="00283E04" w:rsidTr="00283E04">
        <w:trPr>
          <w:trHeight w:val="602"/>
        </w:trPr>
        <w:tc>
          <w:tcPr>
            <w:tcW w:w="2014" w:type="dxa"/>
            <w:vMerge w:val="restart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Конкурсная программа «А, ну-ка, парни»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 208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Крицкая В.В.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</w:tr>
      <w:tr w:rsidR="008D741C" w:rsidRPr="00283E04" w:rsidTr="00283E04">
        <w:trPr>
          <w:trHeight w:val="549"/>
        </w:trPr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Игра-практикум «Мы в ответе за свои поступки»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Каб.106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Кулешова Е.В.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Киножурнал «Пристрастия, уносящие жизнь»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10.</w:t>
            </w:r>
            <w:r w:rsidRPr="00283E0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Каб.210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Батвенкова Н.В.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val="be-BY"/>
              </w:rPr>
              <w:t>Круглый стол “</w:t>
            </w:r>
            <w:r w:rsidRPr="00283E04">
              <w:rPr>
                <w:rFonts w:ascii="Times New Roman" w:hAnsi="Times New Roman"/>
                <w:sz w:val="24"/>
                <w:szCs w:val="24"/>
              </w:rPr>
              <w:t>Береги здоровье смолоду</w:t>
            </w:r>
            <w:r w:rsidRPr="00283E04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Каб.104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Горячая Е.Ф.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«А ну-ка, мальчики»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 30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С.А.</w:t>
            </w:r>
          </w:p>
        </w:tc>
        <w:tc>
          <w:tcPr>
            <w:tcW w:w="1105" w:type="dxa"/>
          </w:tcPr>
          <w:p w:rsidR="008D741C" w:rsidRPr="00207AEA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07AEA">
              <w:rPr>
                <w:rFonts w:ascii="Times New Roman" w:hAnsi="Times New Roman"/>
                <w:color w:val="FF6600"/>
                <w:sz w:val="24"/>
                <w:szCs w:val="24"/>
              </w:rPr>
              <w:t>5 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Конкурсная программа «А, ну-ка, мальчики»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 306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Балашенко О.В.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Игровая программа «В честь защитников Отечества»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Каб. 310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Листратенко Т.Н.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«А ну-ка, парни!»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306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Перминова Е.А. </w:t>
            </w:r>
          </w:p>
        </w:tc>
        <w:tc>
          <w:tcPr>
            <w:tcW w:w="1105" w:type="dxa"/>
          </w:tcPr>
          <w:p w:rsidR="008D741C" w:rsidRPr="00207AEA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07AEA">
              <w:rPr>
                <w:rFonts w:ascii="Times New Roman" w:hAnsi="Times New Roman"/>
                <w:color w:val="FF6600"/>
                <w:sz w:val="24"/>
                <w:szCs w:val="24"/>
              </w:rPr>
              <w:t>8 Б</w:t>
            </w:r>
          </w:p>
        </w:tc>
      </w:tr>
      <w:tr w:rsidR="008D741C" w:rsidRPr="00283E04" w:rsidTr="00283E04"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Конкурсная программа «А, ну-ка, парни»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E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 xml:space="preserve">Каб. 306 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Астапова И.И.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</w:tr>
      <w:tr w:rsidR="008D741C" w:rsidRPr="00283E04" w:rsidTr="00283E04">
        <w:trPr>
          <w:trHeight w:val="787"/>
        </w:trPr>
        <w:tc>
          <w:tcPr>
            <w:tcW w:w="2014" w:type="dxa"/>
            <w:vMerge w:val="restart"/>
          </w:tcPr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8D741C" w:rsidRPr="00283E04" w:rsidRDefault="008D741C" w:rsidP="00283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08.50–09.35</w:t>
            </w:r>
          </w:p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283E0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8D741C" w:rsidRPr="00283E04" w:rsidTr="00283E04">
        <w:trPr>
          <w:trHeight w:val="787"/>
        </w:trPr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276" w:type="dxa"/>
          </w:tcPr>
          <w:p w:rsidR="008D741C" w:rsidRPr="00207AEA" w:rsidRDefault="008D741C" w:rsidP="00207AE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07AEA">
              <w:rPr>
                <w:rFonts w:ascii="Times New Roman" w:hAnsi="Times New Roman"/>
              </w:rPr>
              <w:t>14.00–14.45</w:t>
            </w:r>
          </w:p>
          <w:p w:rsidR="008D741C" w:rsidRPr="00207AEA" w:rsidRDefault="008D741C" w:rsidP="00207AE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07AEA">
              <w:rPr>
                <w:rFonts w:ascii="Times New Roman" w:hAnsi="Times New Roman"/>
              </w:rPr>
              <w:t>14.50–15.35</w:t>
            </w:r>
          </w:p>
          <w:p w:rsidR="008D741C" w:rsidRPr="00207AEA" w:rsidRDefault="008D741C" w:rsidP="00207AE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07AEA">
              <w:rPr>
                <w:rFonts w:ascii="Times New Roman" w:hAnsi="Times New Roman"/>
              </w:rPr>
              <w:t>15.40–16.25</w:t>
            </w:r>
          </w:p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83E04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283E0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8D741C" w:rsidRPr="00283E04" w:rsidTr="00283E04">
        <w:trPr>
          <w:trHeight w:val="787"/>
        </w:trPr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83E04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283E0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8D741C" w:rsidRPr="00283E04" w:rsidTr="00283E04">
        <w:trPr>
          <w:trHeight w:val="787"/>
        </w:trPr>
        <w:tc>
          <w:tcPr>
            <w:tcW w:w="2014" w:type="dxa"/>
            <w:vMerge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276" w:type="dxa"/>
          </w:tcPr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  <w:p w:rsidR="008D741C" w:rsidRPr="00283E04" w:rsidRDefault="008D741C" w:rsidP="00283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08.50–09.35</w:t>
            </w:r>
          </w:p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701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83E04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283E0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126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8D741C" w:rsidRPr="00283E04" w:rsidRDefault="008D741C" w:rsidP="0028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4">
              <w:rPr>
                <w:rFonts w:ascii="Times New Roman" w:hAnsi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8D741C" w:rsidRDefault="008D741C" w:rsidP="00D33068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sectPr w:rsidR="008D741C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3E"/>
    <w:rsid w:val="0000799C"/>
    <w:rsid w:val="00085351"/>
    <w:rsid w:val="00142ECD"/>
    <w:rsid w:val="001552DA"/>
    <w:rsid w:val="00207AEA"/>
    <w:rsid w:val="00274194"/>
    <w:rsid w:val="00283E04"/>
    <w:rsid w:val="0035538C"/>
    <w:rsid w:val="00366131"/>
    <w:rsid w:val="00380D5F"/>
    <w:rsid w:val="003D6732"/>
    <w:rsid w:val="003E0A90"/>
    <w:rsid w:val="00454EFD"/>
    <w:rsid w:val="0046369F"/>
    <w:rsid w:val="004B4014"/>
    <w:rsid w:val="004F5C6F"/>
    <w:rsid w:val="0053482F"/>
    <w:rsid w:val="00690272"/>
    <w:rsid w:val="006F5A04"/>
    <w:rsid w:val="008526B4"/>
    <w:rsid w:val="00875E27"/>
    <w:rsid w:val="008D741C"/>
    <w:rsid w:val="0099765D"/>
    <w:rsid w:val="009B08CA"/>
    <w:rsid w:val="009C3D00"/>
    <w:rsid w:val="009D7F0E"/>
    <w:rsid w:val="00AB4118"/>
    <w:rsid w:val="00AC4052"/>
    <w:rsid w:val="00B340A8"/>
    <w:rsid w:val="00BD49A5"/>
    <w:rsid w:val="00BE04DE"/>
    <w:rsid w:val="00C3218D"/>
    <w:rsid w:val="00CF5D21"/>
    <w:rsid w:val="00D33068"/>
    <w:rsid w:val="00D76C00"/>
    <w:rsid w:val="00D96BE9"/>
    <w:rsid w:val="00DC3FD6"/>
    <w:rsid w:val="00DF3190"/>
    <w:rsid w:val="00E1723E"/>
    <w:rsid w:val="00E355FE"/>
    <w:rsid w:val="00E553F8"/>
    <w:rsid w:val="00F00E1F"/>
    <w:rsid w:val="00F225EF"/>
    <w:rsid w:val="00F27BFD"/>
    <w:rsid w:val="00F476AF"/>
    <w:rsid w:val="00F8701E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30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6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306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172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D2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552D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государственного учреждения образования</dc:title>
  <dc:subject/>
  <dc:creator>Анна</dc:creator>
  <cp:keywords/>
  <dc:description/>
  <cp:lastModifiedBy>User</cp:lastModifiedBy>
  <cp:revision>2</cp:revision>
  <cp:lastPrinted>2023-02-09T15:15:00Z</cp:lastPrinted>
  <dcterms:created xsi:type="dcterms:W3CDTF">2023-02-15T12:03:00Z</dcterms:created>
  <dcterms:modified xsi:type="dcterms:W3CDTF">2023-02-15T12:03:00Z</dcterms:modified>
</cp:coreProperties>
</file>